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DF69" w14:textId="77777777" w:rsidR="00ED785A" w:rsidRDefault="00ED785A" w:rsidP="00ED785A">
      <w:pPr>
        <w:jc w:val="center"/>
        <w:rPr>
          <w:rFonts w:ascii="Calibri" w:hAnsi="Calibri"/>
          <w:b/>
        </w:rPr>
      </w:pPr>
    </w:p>
    <w:p w14:paraId="0E6A04DA" w14:textId="06DCB538" w:rsidR="00ED785A" w:rsidRPr="00B6046B" w:rsidRDefault="00ED785A" w:rsidP="00ED785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2023-2024 IDEA Performance Goals </w:t>
      </w:r>
    </w:p>
    <w:p w14:paraId="1448DCF0" w14:textId="77777777" w:rsidR="00ED785A" w:rsidRDefault="00ED785A" w:rsidP="00ED785A">
      <w:pPr>
        <w:jc w:val="center"/>
        <w:rPr>
          <w:rFonts w:ascii="Calibri" w:hAnsi="Calibri"/>
        </w:rPr>
      </w:pPr>
    </w:p>
    <w:p w14:paraId="4A50B070" w14:textId="77777777" w:rsidR="00ED785A" w:rsidRDefault="00ED785A" w:rsidP="00ED785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As a sub-recipient of IDEA funds, each School District/Charter School must establish at least one performance goal for the usage of IDEA funds during the contract period.  </w:t>
      </w:r>
    </w:p>
    <w:p w14:paraId="148D9CF2" w14:textId="77777777" w:rsidR="00ED785A" w:rsidRDefault="00ED785A" w:rsidP="00ED785A">
      <w:pPr>
        <w:jc w:val="both"/>
        <w:rPr>
          <w:rFonts w:ascii="Calibri" w:hAnsi="Calibri"/>
        </w:rPr>
      </w:pPr>
    </w:p>
    <w:p w14:paraId="17CAA4BE" w14:textId="77777777" w:rsidR="00ED785A" w:rsidRDefault="00ED785A" w:rsidP="00ED785A">
      <w:pPr>
        <w:jc w:val="both"/>
        <w:rPr>
          <w:rFonts w:ascii="Calibri" w:hAnsi="Calibri"/>
        </w:rPr>
      </w:pPr>
      <w:r>
        <w:rPr>
          <w:rFonts w:ascii="Calibri" w:hAnsi="Calibri"/>
        </w:rPr>
        <w:t>According to Pennsylvania’s proposed 2023 IDEA application, the State has provided certain assurances to the Federal government regarding the IDEA funds to be received.  In addition, it has established a goal of providing a full educational opportunity to all children with disabilities and a detailed timetable for accomplishing that goal.  In support of the assurances given and the established goal, please provide a minimum of one district/charter school level performance goal for the 2023-2024 IDEA funds when you submit your initial sub-recipient documents.</w:t>
      </w:r>
    </w:p>
    <w:p w14:paraId="541EC2AC" w14:textId="77777777" w:rsidR="00ED785A" w:rsidRDefault="00ED785A" w:rsidP="00ED785A">
      <w:pPr>
        <w:rPr>
          <w:rFonts w:ascii="Calibri" w:hAnsi="Calibri"/>
        </w:rPr>
      </w:pPr>
    </w:p>
    <w:p w14:paraId="3B1F1C6C" w14:textId="77777777" w:rsidR="00ED785A" w:rsidRDefault="00ED785A" w:rsidP="00ED785A">
      <w:pPr>
        <w:rPr>
          <w:rFonts w:ascii="Calibri" w:hAnsi="Calibri"/>
        </w:rPr>
      </w:pPr>
    </w:p>
    <w:p w14:paraId="33923034" w14:textId="77777777" w:rsidR="00ED785A" w:rsidRDefault="00ED785A" w:rsidP="00ED785A">
      <w:pPr>
        <w:rPr>
          <w:rFonts w:ascii="Calibri" w:hAnsi="Calibri"/>
        </w:rPr>
      </w:pPr>
      <w:r>
        <w:rPr>
          <w:rFonts w:ascii="Calibri" w:hAnsi="Calibri"/>
        </w:rPr>
        <w:t>Name of School District/Charter School:</w:t>
      </w:r>
      <w:r>
        <w:rPr>
          <w:rFonts w:ascii="Calibri" w:hAnsi="Calibri"/>
        </w:rPr>
        <w:tab/>
        <w:t>_______________________________________</w:t>
      </w:r>
    </w:p>
    <w:p w14:paraId="0A5013FC" w14:textId="77777777" w:rsidR="00ED785A" w:rsidRDefault="00ED785A" w:rsidP="00ED785A">
      <w:pPr>
        <w:rPr>
          <w:rFonts w:ascii="Calibri" w:hAnsi="Calibri"/>
          <w:u w:val="single"/>
        </w:rPr>
      </w:pPr>
    </w:p>
    <w:p w14:paraId="3D1B5CE6" w14:textId="77777777" w:rsidR="00ED785A" w:rsidRPr="00CC4577" w:rsidRDefault="00ED785A" w:rsidP="00ED785A">
      <w:pPr>
        <w:pStyle w:val="ListParagraph"/>
        <w:numPr>
          <w:ilvl w:val="0"/>
          <w:numId w:val="1"/>
        </w:numPr>
        <w:rPr>
          <w:rFonts w:ascii="Calibri" w:hAnsi="Calibri"/>
          <w:u w:val="single"/>
        </w:rPr>
      </w:pPr>
      <w:r w:rsidRPr="00CC4577">
        <w:rPr>
          <w:rFonts w:ascii="Calibri" w:hAnsi="Calibri"/>
          <w:u w:val="single"/>
        </w:rPr>
        <w:t>Identify the Performance Goal</w:t>
      </w:r>
    </w:p>
    <w:p w14:paraId="5DC7BFCA" w14:textId="77777777" w:rsidR="00ED785A" w:rsidRDefault="00ED785A" w:rsidP="00ED785A">
      <w:pPr>
        <w:rPr>
          <w:rFonts w:ascii="Calibri" w:hAnsi="Calibri"/>
        </w:rPr>
      </w:pPr>
    </w:p>
    <w:p w14:paraId="53159939" w14:textId="77777777" w:rsidR="00ED785A" w:rsidRDefault="00ED785A" w:rsidP="00ED785A">
      <w:pPr>
        <w:rPr>
          <w:rFonts w:ascii="Calibri" w:hAnsi="Calibri"/>
        </w:rPr>
      </w:pPr>
    </w:p>
    <w:p w14:paraId="7EA40EAC" w14:textId="77777777" w:rsidR="00ED785A" w:rsidRDefault="00ED785A" w:rsidP="00ED785A">
      <w:pPr>
        <w:rPr>
          <w:rFonts w:ascii="Calibri" w:hAnsi="Calibri"/>
        </w:rPr>
      </w:pPr>
    </w:p>
    <w:p w14:paraId="76D3DD0F" w14:textId="77777777" w:rsidR="00ED785A" w:rsidRDefault="00ED785A" w:rsidP="00ED785A">
      <w:pPr>
        <w:rPr>
          <w:rFonts w:ascii="Calibri" w:hAnsi="Calibri"/>
        </w:rPr>
      </w:pPr>
    </w:p>
    <w:p w14:paraId="38D47CF7" w14:textId="77777777" w:rsidR="00ED785A" w:rsidRDefault="00ED785A" w:rsidP="00ED785A">
      <w:pPr>
        <w:rPr>
          <w:rFonts w:ascii="Calibri" w:hAnsi="Calibri"/>
        </w:rPr>
      </w:pPr>
    </w:p>
    <w:p w14:paraId="4ACAD497" w14:textId="77777777" w:rsidR="00ED785A" w:rsidRDefault="00ED785A" w:rsidP="00ED785A">
      <w:pPr>
        <w:rPr>
          <w:rFonts w:ascii="Calibri" w:hAnsi="Calibri"/>
        </w:rPr>
      </w:pPr>
    </w:p>
    <w:p w14:paraId="624A7BEC" w14:textId="7B87199E" w:rsidR="00ED785A" w:rsidRPr="00CC4577" w:rsidRDefault="00ED785A" w:rsidP="00ED785A">
      <w:pPr>
        <w:pStyle w:val="ListParagraph"/>
        <w:numPr>
          <w:ilvl w:val="0"/>
          <w:numId w:val="1"/>
        </w:numPr>
        <w:rPr>
          <w:rFonts w:ascii="Calibri" w:hAnsi="Calibri"/>
          <w:u w:val="single"/>
        </w:rPr>
      </w:pPr>
      <w:r w:rsidRPr="00CC4577">
        <w:rPr>
          <w:rFonts w:ascii="Calibri" w:hAnsi="Calibri"/>
          <w:u w:val="single"/>
        </w:rPr>
        <w:t xml:space="preserve">Describe the data collection method to be </w:t>
      </w:r>
      <w:r w:rsidRPr="00CC4577">
        <w:rPr>
          <w:rFonts w:ascii="Calibri" w:hAnsi="Calibri"/>
          <w:u w:val="single"/>
        </w:rPr>
        <w:t>used.</w:t>
      </w:r>
    </w:p>
    <w:p w14:paraId="5E80E91F" w14:textId="77777777" w:rsidR="00ED785A" w:rsidRDefault="00ED785A" w:rsidP="00ED785A">
      <w:pPr>
        <w:rPr>
          <w:rFonts w:ascii="Calibri" w:hAnsi="Calibri"/>
          <w:u w:val="single"/>
        </w:rPr>
      </w:pPr>
    </w:p>
    <w:p w14:paraId="127C22AE" w14:textId="77777777" w:rsidR="00ED785A" w:rsidRDefault="00ED785A" w:rsidP="00ED785A">
      <w:pPr>
        <w:rPr>
          <w:rFonts w:ascii="Calibri" w:hAnsi="Calibri"/>
          <w:u w:val="single"/>
        </w:rPr>
      </w:pPr>
    </w:p>
    <w:p w14:paraId="3F4B2D93" w14:textId="77777777" w:rsidR="00ED785A" w:rsidRDefault="00ED785A" w:rsidP="00ED785A">
      <w:pPr>
        <w:rPr>
          <w:rFonts w:ascii="Calibri" w:hAnsi="Calibri"/>
          <w:u w:val="single"/>
        </w:rPr>
      </w:pPr>
    </w:p>
    <w:p w14:paraId="42203B5E" w14:textId="77777777" w:rsidR="00ED785A" w:rsidRDefault="00ED785A" w:rsidP="00ED785A">
      <w:pPr>
        <w:rPr>
          <w:rFonts w:ascii="Calibri" w:hAnsi="Calibri"/>
          <w:u w:val="single"/>
        </w:rPr>
      </w:pPr>
    </w:p>
    <w:p w14:paraId="69924C41" w14:textId="77777777" w:rsidR="00ED785A" w:rsidRDefault="00ED785A" w:rsidP="00ED785A">
      <w:pPr>
        <w:rPr>
          <w:rFonts w:ascii="Calibri" w:hAnsi="Calibri"/>
          <w:u w:val="single"/>
        </w:rPr>
      </w:pPr>
    </w:p>
    <w:p w14:paraId="2C8441EA" w14:textId="77777777" w:rsidR="00ED785A" w:rsidRDefault="00ED785A" w:rsidP="00ED785A">
      <w:pPr>
        <w:rPr>
          <w:rFonts w:ascii="Calibri" w:hAnsi="Calibri"/>
          <w:u w:val="single"/>
        </w:rPr>
      </w:pPr>
    </w:p>
    <w:p w14:paraId="68E181DA" w14:textId="77777777" w:rsidR="00ED785A" w:rsidRPr="00CC4577" w:rsidRDefault="00ED785A" w:rsidP="00ED785A">
      <w:pPr>
        <w:rPr>
          <w:rFonts w:ascii="Calibri" w:hAnsi="Calibri"/>
          <w:b/>
        </w:rPr>
      </w:pPr>
      <w:r w:rsidRPr="00CC4577">
        <w:rPr>
          <w:rFonts w:ascii="Calibri" w:hAnsi="Calibri"/>
          <w:b/>
        </w:rPr>
        <w:t>To be completed at the time of the Final Expenditure Report:</w:t>
      </w:r>
    </w:p>
    <w:p w14:paraId="2E3F6BDA" w14:textId="2ABB328D" w:rsidR="00ED785A" w:rsidRPr="00CC4577" w:rsidRDefault="00ED785A" w:rsidP="00ED785A">
      <w:pPr>
        <w:pStyle w:val="ListParagraph"/>
        <w:numPr>
          <w:ilvl w:val="0"/>
          <w:numId w:val="1"/>
        </w:numPr>
        <w:rPr>
          <w:rFonts w:ascii="Calibri" w:hAnsi="Calibri"/>
          <w:u w:val="single"/>
        </w:rPr>
      </w:pPr>
      <w:r w:rsidRPr="00CC4577">
        <w:rPr>
          <w:rFonts w:ascii="Calibri" w:hAnsi="Calibri"/>
          <w:u w:val="single"/>
        </w:rPr>
        <w:t xml:space="preserve">Describe the </w:t>
      </w:r>
      <w:r w:rsidRPr="00CC4577">
        <w:rPr>
          <w:rFonts w:ascii="Calibri" w:hAnsi="Calibri"/>
          <w:b/>
          <w:u w:val="single"/>
        </w:rPr>
        <w:t>results</w:t>
      </w:r>
      <w:r w:rsidRPr="00CC4577">
        <w:rPr>
          <w:rFonts w:ascii="Calibri" w:hAnsi="Calibri"/>
          <w:u w:val="single"/>
        </w:rPr>
        <w:t xml:space="preserve"> of the Performance Goal and provide </w:t>
      </w:r>
      <w:r w:rsidRPr="00CC4577">
        <w:rPr>
          <w:rFonts w:ascii="Calibri" w:hAnsi="Calibri"/>
          <w:b/>
          <w:u w:val="single"/>
        </w:rPr>
        <w:t>data</w:t>
      </w:r>
      <w:r w:rsidRPr="00CC4577">
        <w:rPr>
          <w:rFonts w:ascii="Calibri" w:hAnsi="Calibri"/>
          <w:u w:val="single"/>
        </w:rPr>
        <w:t xml:space="preserve"> to support the </w:t>
      </w:r>
      <w:r w:rsidRPr="00CC4577">
        <w:rPr>
          <w:rFonts w:ascii="Calibri" w:hAnsi="Calibri"/>
          <w:u w:val="single"/>
        </w:rPr>
        <w:t>results.</w:t>
      </w:r>
    </w:p>
    <w:p w14:paraId="21FCBC41" w14:textId="77777777" w:rsidR="006A7CA2" w:rsidRDefault="006A7CA2" w:rsidP="004C4274">
      <w:pPr>
        <w:ind w:left="-720" w:right="1080"/>
        <w:rPr>
          <w:rFonts w:ascii="Franklin Gothic Book" w:hAnsi="Franklin Gothic Book"/>
          <w:sz w:val="22"/>
          <w:szCs w:val="22"/>
        </w:rPr>
      </w:pPr>
    </w:p>
    <w:sectPr w:rsidR="006A7CA2" w:rsidSect="00475499">
      <w:headerReference w:type="first" r:id="rId7"/>
      <w:footerReference w:type="first" r:id="rId8"/>
      <w:pgSz w:w="12240" w:h="15840" w:code="1"/>
      <w:pgMar w:top="720" w:right="720" w:bottom="360" w:left="1440" w:header="36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65E0" w14:textId="77777777" w:rsidR="003C577A" w:rsidRDefault="003C577A">
      <w:r>
        <w:separator/>
      </w:r>
    </w:p>
  </w:endnote>
  <w:endnote w:type="continuationSeparator" w:id="0">
    <w:p w14:paraId="2F1EA54C" w14:textId="77777777" w:rsidR="003C577A" w:rsidRDefault="003C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500C" w14:textId="67EBCB3E" w:rsidR="00233B99" w:rsidRPr="00064F90" w:rsidRDefault="00ED785A" w:rsidP="00475499">
    <w:pPr>
      <w:pStyle w:val="Footer"/>
      <w:ind w:left="-900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0" locked="0" layoutInCell="1" allowOverlap="1" wp14:anchorId="25EDFC57" wp14:editId="2350A58D">
          <wp:simplePos x="0" y="0"/>
          <wp:positionH relativeFrom="column">
            <wp:posOffset>-632460</wp:posOffset>
          </wp:positionH>
          <wp:positionV relativeFrom="paragraph">
            <wp:posOffset>-734060</wp:posOffset>
          </wp:positionV>
          <wp:extent cx="7186930" cy="868045"/>
          <wp:effectExtent l="0" t="0" r="0" b="0"/>
          <wp:wrapSquare wrapText="bothSides"/>
          <wp:docPr id="1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693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C7BA" w14:textId="77777777" w:rsidR="003C577A" w:rsidRDefault="003C577A">
      <w:r>
        <w:separator/>
      </w:r>
    </w:p>
  </w:footnote>
  <w:footnote w:type="continuationSeparator" w:id="0">
    <w:p w14:paraId="3AF8BB68" w14:textId="77777777" w:rsidR="003C577A" w:rsidRDefault="003C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DF62" w14:textId="780AC6CB" w:rsidR="0048368B" w:rsidRDefault="00ED785A" w:rsidP="006D3E76">
    <w:pPr>
      <w:pStyle w:val="Header"/>
      <w:ind w:left="-1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CCBFFD" wp14:editId="16B9FC25">
          <wp:simplePos x="0" y="0"/>
          <wp:positionH relativeFrom="column">
            <wp:posOffset>-654685</wp:posOffset>
          </wp:positionH>
          <wp:positionV relativeFrom="paragraph">
            <wp:posOffset>12065</wp:posOffset>
          </wp:positionV>
          <wp:extent cx="7196455" cy="1445895"/>
          <wp:effectExtent l="0" t="0" r="0" b="0"/>
          <wp:wrapSquare wrapText="bothSides"/>
          <wp:docPr id="1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455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F7BCD"/>
    <w:multiLevelType w:val="hybridMultilevel"/>
    <w:tmpl w:val="2A7C6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731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 fill="f" fillcolor="white" stroke="f">
      <v:fill color="white" on="f"/>
      <v:stroke on="f"/>
      <o:colormru v:ext="edit" colors="#4a4e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EC"/>
    <w:rsid w:val="0000315F"/>
    <w:rsid w:val="0000522A"/>
    <w:rsid w:val="00016390"/>
    <w:rsid w:val="0002576C"/>
    <w:rsid w:val="00033BEC"/>
    <w:rsid w:val="00064F90"/>
    <w:rsid w:val="00067813"/>
    <w:rsid w:val="00091584"/>
    <w:rsid w:val="000A5FE9"/>
    <w:rsid w:val="000A784A"/>
    <w:rsid w:val="000B6795"/>
    <w:rsid w:val="000C00BA"/>
    <w:rsid w:val="000C01BD"/>
    <w:rsid w:val="000C2592"/>
    <w:rsid w:val="000C666E"/>
    <w:rsid w:val="000D0BC3"/>
    <w:rsid w:val="000D2694"/>
    <w:rsid w:val="000D6EC6"/>
    <w:rsid w:val="000D7B82"/>
    <w:rsid w:val="000F2F2B"/>
    <w:rsid w:val="001018C1"/>
    <w:rsid w:val="001329DE"/>
    <w:rsid w:val="00146753"/>
    <w:rsid w:val="0015747D"/>
    <w:rsid w:val="00172878"/>
    <w:rsid w:val="00182A90"/>
    <w:rsid w:val="00184A58"/>
    <w:rsid w:val="001B06A1"/>
    <w:rsid w:val="001B0FE8"/>
    <w:rsid w:val="001C3105"/>
    <w:rsid w:val="001C4B05"/>
    <w:rsid w:val="001D3132"/>
    <w:rsid w:val="001F101C"/>
    <w:rsid w:val="001F2DF1"/>
    <w:rsid w:val="001F3156"/>
    <w:rsid w:val="00203E6A"/>
    <w:rsid w:val="00206BE0"/>
    <w:rsid w:val="0020713D"/>
    <w:rsid w:val="002158FE"/>
    <w:rsid w:val="00217B0C"/>
    <w:rsid w:val="00217E29"/>
    <w:rsid w:val="00223A74"/>
    <w:rsid w:val="00233B99"/>
    <w:rsid w:val="0024254D"/>
    <w:rsid w:val="00252E08"/>
    <w:rsid w:val="0025657E"/>
    <w:rsid w:val="00265662"/>
    <w:rsid w:val="00276937"/>
    <w:rsid w:val="00297A14"/>
    <w:rsid w:val="002A7AB5"/>
    <w:rsid w:val="002B1907"/>
    <w:rsid w:val="002B61D2"/>
    <w:rsid w:val="002C21B3"/>
    <w:rsid w:val="002C371B"/>
    <w:rsid w:val="002C56FA"/>
    <w:rsid w:val="002D53CC"/>
    <w:rsid w:val="002D65EA"/>
    <w:rsid w:val="002E63B6"/>
    <w:rsid w:val="002E744F"/>
    <w:rsid w:val="003004C4"/>
    <w:rsid w:val="003070BA"/>
    <w:rsid w:val="0032394A"/>
    <w:rsid w:val="003246C4"/>
    <w:rsid w:val="00325428"/>
    <w:rsid w:val="0032732A"/>
    <w:rsid w:val="00336389"/>
    <w:rsid w:val="00342E97"/>
    <w:rsid w:val="00343042"/>
    <w:rsid w:val="00344E4F"/>
    <w:rsid w:val="003501D4"/>
    <w:rsid w:val="00353B90"/>
    <w:rsid w:val="00366AE7"/>
    <w:rsid w:val="0038309A"/>
    <w:rsid w:val="00393E59"/>
    <w:rsid w:val="003A21DC"/>
    <w:rsid w:val="003C3AEC"/>
    <w:rsid w:val="003C577A"/>
    <w:rsid w:val="003E3A58"/>
    <w:rsid w:val="003F6852"/>
    <w:rsid w:val="00402CBE"/>
    <w:rsid w:val="004150EF"/>
    <w:rsid w:val="00421B61"/>
    <w:rsid w:val="0045435F"/>
    <w:rsid w:val="00464E57"/>
    <w:rsid w:val="0047033D"/>
    <w:rsid w:val="00475499"/>
    <w:rsid w:val="004778D2"/>
    <w:rsid w:val="00480EDB"/>
    <w:rsid w:val="00482DBF"/>
    <w:rsid w:val="0048368B"/>
    <w:rsid w:val="00491051"/>
    <w:rsid w:val="004B17AA"/>
    <w:rsid w:val="004B7378"/>
    <w:rsid w:val="004C173D"/>
    <w:rsid w:val="004C24AC"/>
    <w:rsid w:val="004C3455"/>
    <w:rsid w:val="004C4274"/>
    <w:rsid w:val="004D0AB3"/>
    <w:rsid w:val="004D1D97"/>
    <w:rsid w:val="004D7B46"/>
    <w:rsid w:val="005039DD"/>
    <w:rsid w:val="005045FF"/>
    <w:rsid w:val="005079DB"/>
    <w:rsid w:val="00513405"/>
    <w:rsid w:val="00515D0F"/>
    <w:rsid w:val="00517E2E"/>
    <w:rsid w:val="00524120"/>
    <w:rsid w:val="0056642F"/>
    <w:rsid w:val="005679AF"/>
    <w:rsid w:val="005755E8"/>
    <w:rsid w:val="005766B2"/>
    <w:rsid w:val="00581A15"/>
    <w:rsid w:val="00594F6C"/>
    <w:rsid w:val="005A582A"/>
    <w:rsid w:val="005B0F66"/>
    <w:rsid w:val="005B4379"/>
    <w:rsid w:val="005C02BC"/>
    <w:rsid w:val="005C16C2"/>
    <w:rsid w:val="005C2EE0"/>
    <w:rsid w:val="005C65A1"/>
    <w:rsid w:val="005D0337"/>
    <w:rsid w:val="005F0845"/>
    <w:rsid w:val="00600173"/>
    <w:rsid w:val="00602F84"/>
    <w:rsid w:val="0061422D"/>
    <w:rsid w:val="00635D7C"/>
    <w:rsid w:val="00640465"/>
    <w:rsid w:val="006415D2"/>
    <w:rsid w:val="00643E1B"/>
    <w:rsid w:val="00646E88"/>
    <w:rsid w:val="00654AD8"/>
    <w:rsid w:val="006553E5"/>
    <w:rsid w:val="006700F2"/>
    <w:rsid w:val="006706A9"/>
    <w:rsid w:val="00671BB6"/>
    <w:rsid w:val="00675792"/>
    <w:rsid w:val="00680092"/>
    <w:rsid w:val="0069007F"/>
    <w:rsid w:val="006A0E1B"/>
    <w:rsid w:val="006A0E92"/>
    <w:rsid w:val="006A14B3"/>
    <w:rsid w:val="006A67D3"/>
    <w:rsid w:val="006A7CA2"/>
    <w:rsid w:val="006C022E"/>
    <w:rsid w:val="006D3E76"/>
    <w:rsid w:val="006D7790"/>
    <w:rsid w:val="006F2DA2"/>
    <w:rsid w:val="006F3847"/>
    <w:rsid w:val="006F7D19"/>
    <w:rsid w:val="007003DF"/>
    <w:rsid w:val="00700BC3"/>
    <w:rsid w:val="00715B9E"/>
    <w:rsid w:val="007251A6"/>
    <w:rsid w:val="0074418A"/>
    <w:rsid w:val="007A0392"/>
    <w:rsid w:val="007A5791"/>
    <w:rsid w:val="007A73FE"/>
    <w:rsid w:val="007A7AA6"/>
    <w:rsid w:val="007B1380"/>
    <w:rsid w:val="007B2166"/>
    <w:rsid w:val="007E2AEA"/>
    <w:rsid w:val="00821F48"/>
    <w:rsid w:val="0083025B"/>
    <w:rsid w:val="00841DB6"/>
    <w:rsid w:val="0084323E"/>
    <w:rsid w:val="00846AD7"/>
    <w:rsid w:val="00854A5F"/>
    <w:rsid w:val="00854D52"/>
    <w:rsid w:val="00861F43"/>
    <w:rsid w:val="00861F7A"/>
    <w:rsid w:val="00870A1F"/>
    <w:rsid w:val="008728BD"/>
    <w:rsid w:val="0087773C"/>
    <w:rsid w:val="00885BA8"/>
    <w:rsid w:val="00896694"/>
    <w:rsid w:val="008A41F2"/>
    <w:rsid w:val="008B5BC4"/>
    <w:rsid w:val="008C4A4C"/>
    <w:rsid w:val="008D55D1"/>
    <w:rsid w:val="008E2B2C"/>
    <w:rsid w:val="008E470B"/>
    <w:rsid w:val="008F1011"/>
    <w:rsid w:val="008F4CE8"/>
    <w:rsid w:val="009444CA"/>
    <w:rsid w:val="00961ECD"/>
    <w:rsid w:val="0096260D"/>
    <w:rsid w:val="009A15CB"/>
    <w:rsid w:val="009A78D1"/>
    <w:rsid w:val="009B5DC9"/>
    <w:rsid w:val="009D18B4"/>
    <w:rsid w:val="009D2DA2"/>
    <w:rsid w:val="009D2F30"/>
    <w:rsid w:val="009D6568"/>
    <w:rsid w:val="009E0489"/>
    <w:rsid w:val="009F00BD"/>
    <w:rsid w:val="009F3BB2"/>
    <w:rsid w:val="009F7A32"/>
    <w:rsid w:val="00A01571"/>
    <w:rsid w:val="00A02D67"/>
    <w:rsid w:val="00A108AE"/>
    <w:rsid w:val="00A21AA4"/>
    <w:rsid w:val="00A25B96"/>
    <w:rsid w:val="00A36F5E"/>
    <w:rsid w:val="00A37345"/>
    <w:rsid w:val="00A42E44"/>
    <w:rsid w:val="00A443E1"/>
    <w:rsid w:val="00A54810"/>
    <w:rsid w:val="00A56E94"/>
    <w:rsid w:val="00A5785E"/>
    <w:rsid w:val="00A93A8E"/>
    <w:rsid w:val="00AA464A"/>
    <w:rsid w:val="00AB4849"/>
    <w:rsid w:val="00AC24F8"/>
    <w:rsid w:val="00AE6A23"/>
    <w:rsid w:val="00AE6FC1"/>
    <w:rsid w:val="00AF4835"/>
    <w:rsid w:val="00B005CF"/>
    <w:rsid w:val="00B00985"/>
    <w:rsid w:val="00B032BA"/>
    <w:rsid w:val="00B04F17"/>
    <w:rsid w:val="00B27185"/>
    <w:rsid w:val="00B33AC5"/>
    <w:rsid w:val="00B42B1D"/>
    <w:rsid w:val="00B6774D"/>
    <w:rsid w:val="00B7318A"/>
    <w:rsid w:val="00B749EC"/>
    <w:rsid w:val="00B821FB"/>
    <w:rsid w:val="00B9105B"/>
    <w:rsid w:val="00BA526B"/>
    <w:rsid w:val="00BB5044"/>
    <w:rsid w:val="00BC2DC2"/>
    <w:rsid w:val="00BC5700"/>
    <w:rsid w:val="00BC6B67"/>
    <w:rsid w:val="00BC76AA"/>
    <w:rsid w:val="00BD2595"/>
    <w:rsid w:val="00BD41C4"/>
    <w:rsid w:val="00BD4375"/>
    <w:rsid w:val="00BE7F04"/>
    <w:rsid w:val="00BF4B2B"/>
    <w:rsid w:val="00C11E1D"/>
    <w:rsid w:val="00C20849"/>
    <w:rsid w:val="00C33531"/>
    <w:rsid w:val="00C37237"/>
    <w:rsid w:val="00C423A0"/>
    <w:rsid w:val="00C5380C"/>
    <w:rsid w:val="00C60416"/>
    <w:rsid w:val="00C80C8A"/>
    <w:rsid w:val="00C90CC0"/>
    <w:rsid w:val="00C9328A"/>
    <w:rsid w:val="00CA22C9"/>
    <w:rsid w:val="00CA4C0A"/>
    <w:rsid w:val="00CB09E6"/>
    <w:rsid w:val="00CB2274"/>
    <w:rsid w:val="00CB4BFC"/>
    <w:rsid w:val="00CB5CB3"/>
    <w:rsid w:val="00CC33DC"/>
    <w:rsid w:val="00CF0778"/>
    <w:rsid w:val="00CF146B"/>
    <w:rsid w:val="00CF2CC8"/>
    <w:rsid w:val="00CF690F"/>
    <w:rsid w:val="00D06911"/>
    <w:rsid w:val="00D14B0A"/>
    <w:rsid w:val="00D150FF"/>
    <w:rsid w:val="00D176AA"/>
    <w:rsid w:val="00D4437F"/>
    <w:rsid w:val="00D509E8"/>
    <w:rsid w:val="00D62C20"/>
    <w:rsid w:val="00D67FE0"/>
    <w:rsid w:val="00D71B70"/>
    <w:rsid w:val="00D9055A"/>
    <w:rsid w:val="00DB782F"/>
    <w:rsid w:val="00DC494B"/>
    <w:rsid w:val="00DC7D5C"/>
    <w:rsid w:val="00DD24BD"/>
    <w:rsid w:val="00DE2260"/>
    <w:rsid w:val="00DE3577"/>
    <w:rsid w:val="00DE3A69"/>
    <w:rsid w:val="00DE5FA6"/>
    <w:rsid w:val="00DF3927"/>
    <w:rsid w:val="00E21B53"/>
    <w:rsid w:val="00E25048"/>
    <w:rsid w:val="00E32261"/>
    <w:rsid w:val="00E618DF"/>
    <w:rsid w:val="00E61D02"/>
    <w:rsid w:val="00E633A5"/>
    <w:rsid w:val="00E7230C"/>
    <w:rsid w:val="00E84CF0"/>
    <w:rsid w:val="00E95321"/>
    <w:rsid w:val="00E9584D"/>
    <w:rsid w:val="00EA46C4"/>
    <w:rsid w:val="00EA5B57"/>
    <w:rsid w:val="00EA6989"/>
    <w:rsid w:val="00EB024C"/>
    <w:rsid w:val="00EC5A57"/>
    <w:rsid w:val="00EC7CF2"/>
    <w:rsid w:val="00ED078A"/>
    <w:rsid w:val="00ED3ABA"/>
    <w:rsid w:val="00ED785A"/>
    <w:rsid w:val="00ED7B91"/>
    <w:rsid w:val="00EF37B7"/>
    <w:rsid w:val="00EF7142"/>
    <w:rsid w:val="00EF7AB5"/>
    <w:rsid w:val="00F14250"/>
    <w:rsid w:val="00F1533F"/>
    <w:rsid w:val="00F24E47"/>
    <w:rsid w:val="00F46BAA"/>
    <w:rsid w:val="00F5642D"/>
    <w:rsid w:val="00F606AC"/>
    <w:rsid w:val="00F675C2"/>
    <w:rsid w:val="00F74846"/>
    <w:rsid w:val="00F878B4"/>
    <w:rsid w:val="00F960D4"/>
    <w:rsid w:val="00FA22A8"/>
    <w:rsid w:val="00FA6E97"/>
    <w:rsid w:val="00FB13AB"/>
    <w:rsid w:val="00FC55F0"/>
    <w:rsid w:val="00FE1CEF"/>
    <w:rsid w:val="00FF1FA9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4a4e7c"/>
    </o:shapedefaults>
    <o:shapelayout v:ext="edit">
      <o:idmap v:ext="edit" data="2"/>
    </o:shapelayout>
  </w:shapeDefaults>
  <w:decimalSymbol w:val="."/>
  <w:listSeparator w:val=","/>
  <w14:docId w14:val="49FE9B82"/>
  <w15:chartTrackingRefBased/>
  <w15:docId w15:val="{F392B370-28EF-45A4-99AB-AD4BB124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932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2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87391307982409588412DCA2A1A0A" ma:contentTypeVersion="9" ma:contentTypeDescription="Create a new document." ma:contentTypeScope="" ma:versionID="87d2e6809a630bbf6fd7d749fec1e9f8">
  <xsd:schema xmlns:xsd="http://www.w3.org/2001/XMLSchema" xmlns:xs="http://www.w3.org/2001/XMLSchema" xmlns:p="http://schemas.microsoft.com/office/2006/metadata/properties" xmlns:ns2="428a313d-8708-4202-b5bd-92a1a5a529e1" xmlns:ns3="2577a6e8-1e8e-4c74-8805-411101b6a103" targetNamespace="http://schemas.microsoft.com/office/2006/metadata/properties" ma:root="true" ma:fieldsID="0a3dde07aadd025976a1542a21d7c2c0" ns2:_="" ns3:_="">
    <xsd:import namespace="428a313d-8708-4202-b5bd-92a1a5a529e1"/>
    <xsd:import namespace="2577a6e8-1e8e-4c74-8805-411101b6a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313d-8708-4202-b5bd-92a1a5a5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a2ee62d-a9e8-4424-969b-c711a156c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7a6e8-1e8e-4c74-8805-411101b6a10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02b061e-2bfe-402e-803e-c61d70be3143}" ma:internalName="TaxCatchAll" ma:showField="CatchAllData" ma:web="2577a6e8-1e8e-4c74-8805-411101b6a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a313d-8708-4202-b5bd-92a1a5a529e1">
      <Terms xmlns="http://schemas.microsoft.com/office/infopath/2007/PartnerControls"/>
    </lcf76f155ced4ddcb4097134ff3c332f>
    <TaxCatchAll xmlns="2577a6e8-1e8e-4c74-8805-411101b6a103" xsi:nil="true"/>
  </documentManagement>
</p:properties>
</file>

<file path=customXml/itemProps1.xml><?xml version="1.0" encoding="utf-8"?>
<ds:datastoreItem xmlns:ds="http://schemas.openxmlformats.org/officeDocument/2006/customXml" ds:itemID="{2D4D8809-4F61-443C-805D-5948CE847BAD}"/>
</file>

<file path=customXml/itemProps2.xml><?xml version="1.0" encoding="utf-8"?>
<ds:datastoreItem xmlns:ds="http://schemas.openxmlformats.org/officeDocument/2006/customXml" ds:itemID="{28A36B17-C8A4-4ADB-B0DF-E15230BBCE2A}"/>
</file>

<file path=customXml/itemProps3.xml><?xml version="1.0" encoding="utf-8"?>
<ds:datastoreItem xmlns:ds="http://schemas.openxmlformats.org/officeDocument/2006/customXml" ds:itemID="{207EE253-89B4-43DF-A2AD-24495CD51410}"/>
</file>

<file path=docProps/app.xml><?xml version="1.0" encoding="utf-8"?>
<Properties xmlns="http://schemas.openxmlformats.org/officeDocument/2006/extended-properties" xmlns:vt="http://schemas.openxmlformats.org/officeDocument/2006/docPropsVTypes">
  <Template>CLIU Letterhead - Color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Merkel</dc:creator>
  <cp:keywords/>
  <cp:lastModifiedBy>Joanie Bovard</cp:lastModifiedBy>
  <cp:revision>2</cp:revision>
  <cp:lastPrinted>2013-05-03T12:06:00Z</cp:lastPrinted>
  <dcterms:created xsi:type="dcterms:W3CDTF">2023-07-21T16:42:00Z</dcterms:created>
  <dcterms:modified xsi:type="dcterms:W3CDTF">2023-07-21T16:42:00Z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0267ff-6f26-4cee-8e33-ea4f397639c3_Enabled">
    <vt:lpwstr>true</vt:lpwstr>
  </property>
  <property fmtid="{D5CDD505-2E9C-101B-9397-08002B2CF9AE}" pid="3" name="MSIP_Label_e10267ff-6f26-4cee-8e33-ea4f397639c3_SetDate">
    <vt:lpwstr>2023-07-21T16:39:58Z</vt:lpwstr>
  </property>
  <property fmtid="{D5CDD505-2E9C-101B-9397-08002B2CF9AE}" pid="4" name="MSIP_Label_e10267ff-6f26-4cee-8e33-ea4f397639c3_Method">
    <vt:lpwstr>Standard</vt:lpwstr>
  </property>
  <property fmtid="{D5CDD505-2E9C-101B-9397-08002B2CF9AE}" pid="5" name="MSIP_Label_e10267ff-6f26-4cee-8e33-ea4f397639c3_Name">
    <vt:lpwstr>defa4170-0d19-0005-0004-bc88714345d2</vt:lpwstr>
  </property>
  <property fmtid="{D5CDD505-2E9C-101B-9397-08002B2CF9AE}" pid="6" name="MSIP_Label_e10267ff-6f26-4cee-8e33-ea4f397639c3_SiteId">
    <vt:lpwstr>6d2cbe78-4874-4998-974c-97313842c6db</vt:lpwstr>
  </property>
  <property fmtid="{D5CDD505-2E9C-101B-9397-08002B2CF9AE}" pid="7" name="MSIP_Label_e10267ff-6f26-4cee-8e33-ea4f397639c3_ActionId">
    <vt:lpwstr>56d82848-d4f3-4165-bab1-c82869032140</vt:lpwstr>
  </property>
  <property fmtid="{D5CDD505-2E9C-101B-9397-08002B2CF9AE}" pid="8" name="MSIP_Label_e10267ff-6f26-4cee-8e33-ea4f397639c3_ContentBits">
    <vt:lpwstr>0</vt:lpwstr>
  </property>
  <property fmtid="{D5CDD505-2E9C-101B-9397-08002B2CF9AE}" pid="9" name="Order">
    <vt:r8>100</vt:r8>
  </property>
  <property fmtid="{D5CDD505-2E9C-101B-9397-08002B2CF9AE}" pid="10" name="ContentTypeId">
    <vt:lpwstr>0x01010083587391307982409588412DCA2A1A0A</vt:lpwstr>
  </property>
</Properties>
</file>